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697"/>
        <w:gridCol w:w="2696"/>
        <w:gridCol w:w="2699"/>
        <w:gridCol w:w="2698"/>
      </w:tblGrid>
      <w:tr w:rsidR="001B4106" w14:paraId="4383BEC0" w14:textId="77777777">
        <w:tc>
          <w:tcPr>
            <w:tcW w:w="2697" w:type="dxa"/>
          </w:tcPr>
          <w:p w14:paraId="2343502D" w14:textId="76B4D909" w:rsidR="001B4106" w:rsidRDefault="00F7221A">
            <w:pPr>
              <w:pStyle w:val="Heading2"/>
            </w:pPr>
            <w:r>
              <w:t>Employee name and title</w:t>
            </w:r>
          </w:p>
        </w:tc>
        <w:tc>
          <w:tcPr>
            <w:tcW w:w="2696" w:type="dxa"/>
          </w:tcPr>
          <w:p w14:paraId="68678292" w14:textId="77777777" w:rsidR="001B4106" w:rsidRDefault="001B4106"/>
        </w:tc>
        <w:tc>
          <w:tcPr>
            <w:tcW w:w="2699" w:type="dxa"/>
          </w:tcPr>
          <w:p w14:paraId="66090C07" w14:textId="77777777" w:rsidR="001B4106" w:rsidRDefault="00F7221A">
            <w:pPr>
              <w:pStyle w:val="Heading2"/>
            </w:pPr>
            <w:r>
              <w:t>Evaluation for the period:</w:t>
            </w:r>
          </w:p>
        </w:tc>
        <w:tc>
          <w:tcPr>
            <w:tcW w:w="2698" w:type="dxa"/>
          </w:tcPr>
          <w:p w14:paraId="041F6574" w14:textId="09E4B198" w:rsidR="001B4106" w:rsidRDefault="0045487A">
            <w:r>
              <w:t>July 20</w:t>
            </w:r>
            <w:r w:rsidR="00E173CC">
              <w:t>2</w:t>
            </w:r>
            <w:r w:rsidR="00A72BBE">
              <w:t>1</w:t>
            </w:r>
            <w:r>
              <w:t xml:space="preserve"> to </w:t>
            </w:r>
            <w:r w:rsidR="00E173CC">
              <w:t>December</w:t>
            </w:r>
            <w:r>
              <w:t xml:space="preserve"> 20</w:t>
            </w:r>
            <w:r w:rsidR="00E173CC">
              <w:t>22</w:t>
            </w:r>
          </w:p>
        </w:tc>
      </w:tr>
      <w:tr w:rsidR="001B4106" w14:paraId="0FA96C1B" w14:textId="77777777">
        <w:tc>
          <w:tcPr>
            <w:tcW w:w="2697" w:type="dxa"/>
          </w:tcPr>
          <w:p w14:paraId="30399AA7" w14:textId="77777777" w:rsidR="001B4106" w:rsidRDefault="00F7221A">
            <w:pPr>
              <w:pStyle w:val="Heading2"/>
            </w:pPr>
            <w:r>
              <w:t>Supervisor name and title</w:t>
            </w:r>
          </w:p>
        </w:tc>
        <w:tc>
          <w:tcPr>
            <w:tcW w:w="2696" w:type="dxa"/>
          </w:tcPr>
          <w:p w14:paraId="2CEEB669" w14:textId="77777777" w:rsidR="001B4106" w:rsidRDefault="001B4106"/>
        </w:tc>
        <w:tc>
          <w:tcPr>
            <w:tcW w:w="2699" w:type="dxa"/>
          </w:tcPr>
          <w:p w14:paraId="5CD8A765" w14:textId="77777777" w:rsidR="001B4106" w:rsidRDefault="00F7221A">
            <w:pPr>
              <w:pStyle w:val="Heading2"/>
            </w:pPr>
            <w:r>
              <w:t>Department:</w:t>
            </w:r>
          </w:p>
        </w:tc>
        <w:tc>
          <w:tcPr>
            <w:tcW w:w="2698" w:type="dxa"/>
          </w:tcPr>
          <w:p w14:paraId="7E9AB1F1" w14:textId="77777777" w:rsidR="001B4106" w:rsidRDefault="001B4106"/>
        </w:tc>
      </w:tr>
    </w:tbl>
    <w:p w14:paraId="71A4FD88" w14:textId="3467FCCF" w:rsidR="001B4106" w:rsidRDefault="00F7221A">
      <w:pPr>
        <w:pStyle w:val="Heading1"/>
      </w:pPr>
      <w:r>
        <w:t xml:space="preserve">GOALS AND OBJECTIVES </w:t>
      </w:r>
      <w:r w:rsidR="00F96C64">
        <w:t xml:space="preserve">SET </w:t>
      </w:r>
      <w:r>
        <w:t>DURING EVALUATION PERIOD</w:t>
      </w:r>
      <w:r w:rsidR="00474BBE">
        <w:t xml:space="preserve"> Ending </w:t>
      </w:r>
      <w:r w:rsidR="00E173CC">
        <w:rPr>
          <w:color w:val="4472C4" w:themeColor="accent5"/>
        </w:rPr>
        <w:t>December 2022</w:t>
      </w:r>
    </w:p>
    <w:p w14:paraId="619F2D4F" w14:textId="193A5A17" w:rsidR="001B4106" w:rsidRDefault="001B4106">
      <w:pPr>
        <w:pStyle w:val="ListParagraph"/>
      </w:pPr>
    </w:p>
    <w:p w14:paraId="329A26E9" w14:textId="67E642C5" w:rsidR="001B4106" w:rsidRDefault="001B4106">
      <w:pPr>
        <w:pStyle w:val="ListParagraph"/>
      </w:pPr>
    </w:p>
    <w:p w14:paraId="5ED3921B" w14:textId="1C7E64F0" w:rsidR="001B4106" w:rsidRDefault="00E61BA8" w:rsidP="00E61BA8">
      <w:r>
        <w:t>Supervisor comments:</w:t>
      </w:r>
    </w:p>
    <w:p w14:paraId="7599115D" w14:textId="4851BA4E" w:rsidR="001B4106" w:rsidRDefault="00F7221A">
      <w:pPr>
        <w:pStyle w:val="Heading1"/>
      </w:pPr>
      <w:r>
        <w:t>ACCOMPLISHMENTS</w:t>
      </w:r>
      <w:r w:rsidR="0045487A">
        <w:t xml:space="preserve"> AND STRENGTHS DURING EVALUATION PERIOD</w:t>
      </w:r>
      <w:r w:rsidR="00474BBE">
        <w:t xml:space="preserve"> Ending </w:t>
      </w:r>
      <w:r w:rsidR="00E173CC">
        <w:rPr>
          <w:color w:val="4472C4" w:themeColor="accent5"/>
        </w:rPr>
        <w:t>December 2022</w:t>
      </w:r>
    </w:p>
    <w:p w14:paraId="0C3C0AC9" w14:textId="1D5A4F11" w:rsidR="001B4106" w:rsidRDefault="001B4106" w:rsidP="0045487A">
      <w:pPr>
        <w:pStyle w:val="ListParagraph"/>
      </w:pPr>
    </w:p>
    <w:p w14:paraId="76766701" w14:textId="6A0A63E9" w:rsidR="001B4106" w:rsidRDefault="001B4106">
      <w:pPr>
        <w:pStyle w:val="ListParagraph"/>
      </w:pPr>
    </w:p>
    <w:p w14:paraId="375A9517" w14:textId="62F2637C" w:rsidR="001B4106" w:rsidRDefault="00E61BA8" w:rsidP="00E61BA8">
      <w:r>
        <w:t>Supervisor comments:</w:t>
      </w:r>
    </w:p>
    <w:p w14:paraId="2916536C" w14:textId="0A74498C" w:rsidR="001B4106" w:rsidRDefault="00F7221A">
      <w:pPr>
        <w:pStyle w:val="Heading1"/>
      </w:pPr>
      <w:r>
        <w:t>AREAS FOR DEVELOPMENT</w:t>
      </w:r>
      <w:r w:rsidR="00474BBE">
        <w:t xml:space="preserve"> Identified</w:t>
      </w:r>
    </w:p>
    <w:p w14:paraId="588B1553" w14:textId="63B6B3F3" w:rsidR="001B4106" w:rsidRDefault="001B4106">
      <w:pPr>
        <w:pStyle w:val="ListParagraph"/>
      </w:pPr>
    </w:p>
    <w:p w14:paraId="6ABDE8BE" w14:textId="39A4AE91" w:rsidR="001B4106" w:rsidRDefault="001B4106">
      <w:pPr>
        <w:pStyle w:val="ListParagraph"/>
      </w:pPr>
    </w:p>
    <w:p w14:paraId="1296A7D4" w14:textId="7C0EAC84" w:rsidR="001B4106" w:rsidRDefault="00E61BA8" w:rsidP="00E61BA8">
      <w:r>
        <w:t>Supervisor comments:</w:t>
      </w:r>
    </w:p>
    <w:p w14:paraId="38B12B96" w14:textId="2552199A" w:rsidR="001B4106" w:rsidRDefault="00F7221A">
      <w:pPr>
        <w:pStyle w:val="Heading1"/>
      </w:pPr>
      <w:r>
        <w:t>CAREER DEVELOPMENT</w:t>
      </w:r>
      <w:r w:rsidR="0045487A">
        <w:t xml:space="preserve"> ACTION</w:t>
      </w:r>
      <w:r>
        <w:t xml:space="preserve"> PLAN</w:t>
      </w:r>
      <w:r w:rsidR="00474BBE">
        <w:t xml:space="preserve"> going forward</w:t>
      </w:r>
    </w:p>
    <w:p w14:paraId="7FE1DC79" w14:textId="20F1518F" w:rsidR="001B4106" w:rsidRDefault="001B4106">
      <w:pPr>
        <w:pStyle w:val="ListParagraph"/>
      </w:pPr>
    </w:p>
    <w:p w14:paraId="16D41CFF" w14:textId="6FD5E2B6" w:rsidR="001B4106" w:rsidRDefault="001B4106">
      <w:pPr>
        <w:pStyle w:val="ListParagraph"/>
      </w:pPr>
    </w:p>
    <w:p w14:paraId="62693308" w14:textId="59ACF599" w:rsidR="001B4106" w:rsidRDefault="00E61BA8" w:rsidP="00E61BA8">
      <w:r>
        <w:t>Supervisor comments:</w:t>
      </w:r>
      <w:r w:rsidR="00474BBE">
        <w:t xml:space="preserve"> </w:t>
      </w:r>
    </w:p>
    <w:p w14:paraId="123A1AE1" w14:textId="6077B269" w:rsidR="00E61BA8" w:rsidRDefault="00E61BA8" w:rsidP="00E61BA8">
      <w:pPr>
        <w:pStyle w:val="Heading1"/>
      </w:pPr>
      <w:r>
        <w:t>SUPport needed to effectively achieve goals, objectives and development plan</w:t>
      </w:r>
    </w:p>
    <w:p w14:paraId="317597DC" w14:textId="77777777" w:rsidR="00E61BA8" w:rsidRDefault="00E61BA8" w:rsidP="00E61BA8">
      <w:pPr>
        <w:pStyle w:val="ListParagraph"/>
      </w:pPr>
    </w:p>
    <w:p w14:paraId="074F9F0E" w14:textId="77777777" w:rsidR="00E61BA8" w:rsidRDefault="00E61BA8" w:rsidP="00E61BA8">
      <w:pPr>
        <w:pStyle w:val="ListParagraph"/>
      </w:pPr>
    </w:p>
    <w:p w14:paraId="021EAF07" w14:textId="08D7BBA4" w:rsidR="00E61BA8" w:rsidRPr="00E61BA8" w:rsidRDefault="00E61BA8" w:rsidP="00E61BA8">
      <w:r>
        <w:t>Supervisor comments:</w:t>
      </w:r>
    </w:p>
    <w:p w14:paraId="78D7B649" w14:textId="077E7680" w:rsidR="001B4106" w:rsidRDefault="00F7221A">
      <w:pPr>
        <w:pStyle w:val="Heading1"/>
      </w:pPr>
      <w:r>
        <w:t xml:space="preserve">GOALS AND OBJECTIVES FOR </w:t>
      </w:r>
      <w:r w:rsidRPr="0045487A">
        <w:rPr>
          <w:color w:val="4472C4" w:themeColor="accent5"/>
        </w:rPr>
        <w:t xml:space="preserve">NEXT </w:t>
      </w:r>
      <w:r>
        <w:t>EVALUATION PERIOD</w:t>
      </w:r>
      <w:r w:rsidR="00F96C64">
        <w:t xml:space="preserve"> (</w:t>
      </w:r>
      <w:r w:rsidR="00E173CC">
        <w:rPr>
          <w:color w:val="4472C4" w:themeColor="accent5"/>
        </w:rPr>
        <w:t>januar</w:t>
      </w:r>
      <w:r w:rsidR="00B31FF0">
        <w:rPr>
          <w:color w:val="4472C4" w:themeColor="accent5"/>
        </w:rPr>
        <w:t>Y</w:t>
      </w:r>
      <w:r w:rsidR="00F96C64" w:rsidRPr="00474BBE">
        <w:rPr>
          <w:color w:val="4472C4" w:themeColor="accent5"/>
        </w:rPr>
        <w:t xml:space="preserve"> to </w:t>
      </w:r>
      <w:proofErr w:type="gramStart"/>
      <w:r w:rsidR="00E173CC">
        <w:rPr>
          <w:color w:val="4472C4" w:themeColor="accent5"/>
        </w:rPr>
        <w:t>december</w:t>
      </w:r>
      <w:r w:rsidR="00B31FF0">
        <w:rPr>
          <w:color w:val="4472C4" w:themeColor="accent5"/>
        </w:rPr>
        <w:t>,</w:t>
      </w:r>
      <w:proofErr w:type="gramEnd"/>
      <w:r w:rsidR="00F96C64" w:rsidRPr="00474BBE">
        <w:rPr>
          <w:color w:val="4472C4" w:themeColor="accent5"/>
        </w:rPr>
        <w:t xml:space="preserve"> 202</w:t>
      </w:r>
      <w:r w:rsidR="00E173CC">
        <w:rPr>
          <w:color w:val="4472C4" w:themeColor="accent5"/>
        </w:rPr>
        <w:t>3</w:t>
      </w:r>
      <w:r w:rsidR="00F96C64">
        <w:t>)</w:t>
      </w:r>
    </w:p>
    <w:p w14:paraId="0678FC71" w14:textId="53556F67" w:rsidR="001B4106" w:rsidRDefault="001B4106">
      <w:pPr>
        <w:pStyle w:val="ListParagraph"/>
      </w:pPr>
    </w:p>
    <w:p w14:paraId="6A794082" w14:textId="51E614F9" w:rsidR="001B4106" w:rsidRDefault="001B4106">
      <w:pPr>
        <w:pStyle w:val="ListParagraph"/>
      </w:pPr>
    </w:p>
    <w:p w14:paraId="48ACA3AD" w14:textId="5D86E286" w:rsidR="001B4106" w:rsidRDefault="00E61BA8" w:rsidP="00E61BA8">
      <w:r>
        <w:t>Supervisor comments:</w:t>
      </w:r>
    </w:p>
    <w:p w14:paraId="221005A2" w14:textId="5CD8B044" w:rsidR="001B4106" w:rsidRDefault="00002F51">
      <w:pPr>
        <w:pStyle w:val="Heading1"/>
      </w:pPr>
      <w:r>
        <w:t>Acknowledgements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772"/>
        <w:gridCol w:w="3623"/>
        <w:gridCol w:w="1745"/>
        <w:gridCol w:w="3650"/>
      </w:tblGrid>
      <w:tr w:rsidR="001B4106" w14:paraId="00E05B02" w14:textId="77777777">
        <w:tc>
          <w:tcPr>
            <w:tcW w:w="1772" w:type="dxa"/>
          </w:tcPr>
          <w:p w14:paraId="331BA793" w14:textId="57D80C6D" w:rsidR="001B4106" w:rsidRDefault="00002F51">
            <w:pPr>
              <w:pStyle w:val="Heading2"/>
            </w:pPr>
            <w:r>
              <w:t xml:space="preserve">Supervisor </w:t>
            </w:r>
            <w:r w:rsidR="00F7221A">
              <w:t>Date</w:t>
            </w:r>
          </w:p>
        </w:tc>
        <w:tc>
          <w:tcPr>
            <w:tcW w:w="3623" w:type="dxa"/>
          </w:tcPr>
          <w:p w14:paraId="46F8813A" w14:textId="77777777" w:rsidR="001B4106" w:rsidRDefault="00000000">
            <w:sdt>
              <w:sdtPr>
                <w:alias w:val="Signature date"/>
                <w:tag w:val="End date"/>
                <w:id w:val="1454838469"/>
                <w:placeholder>
                  <w:docPart w:val="528B6655A28D4586B00A206A37753109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F7221A">
                  <w:t>[End date]</w:t>
                </w:r>
              </w:sdtContent>
            </w:sdt>
          </w:p>
        </w:tc>
        <w:tc>
          <w:tcPr>
            <w:tcW w:w="1745" w:type="dxa"/>
          </w:tcPr>
          <w:p w14:paraId="46826B35" w14:textId="5E672C61" w:rsidR="001B4106" w:rsidRDefault="00002F51">
            <w:pPr>
              <w:pStyle w:val="Heading2"/>
            </w:pPr>
            <w:r>
              <w:t xml:space="preserve">Employee </w:t>
            </w:r>
            <w:r w:rsidR="00F7221A">
              <w:t>Date</w:t>
            </w:r>
          </w:p>
        </w:tc>
        <w:tc>
          <w:tcPr>
            <w:tcW w:w="3650" w:type="dxa"/>
          </w:tcPr>
          <w:p w14:paraId="1457A1A1" w14:textId="77777777" w:rsidR="001B4106" w:rsidRDefault="00000000">
            <w:sdt>
              <w:sdtPr>
                <w:alias w:val="Signature date"/>
                <w:tag w:val="End date"/>
                <w:id w:val="1793095690"/>
                <w:placeholder>
                  <w:docPart w:val="528B6655A28D4586B00A206A37753109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F7221A">
                  <w:t>[End date]</w:t>
                </w:r>
              </w:sdtContent>
            </w:sdt>
          </w:p>
        </w:tc>
      </w:tr>
    </w:tbl>
    <w:p w14:paraId="3A101413" w14:textId="77777777" w:rsidR="001B4106" w:rsidRDefault="001B4106"/>
    <w:sectPr w:rsidR="001B4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62D1" w14:textId="77777777" w:rsidR="00C22B67" w:rsidRDefault="00C22B67">
      <w:pPr>
        <w:spacing w:before="0" w:after="0"/>
      </w:pPr>
      <w:r>
        <w:separator/>
      </w:r>
    </w:p>
  </w:endnote>
  <w:endnote w:type="continuationSeparator" w:id="0">
    <w:p w14:paraId="65864CA0" w14:textId="77777777" w:rsidR="00C22B67" w:rsidRDefault="00C22B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BB4" w14:textId="77777777" w:rsidR="00B31FF0" w:rsidRDefault="00B31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5CA1" w14:textId="77777777" w:rsidR="001B4106" w:rsidRDefault="00000000">
    <w:pPr>
      <w:pStyle w:val="Footer"/>
    </w:pPr>
    <w:sdt>
      <w:sdtPr>
        <w:alias w:val="Employee name"/>
        <w:tag w:val=""/>
        <w:id w:val="401804314"/>
        <w:placeholder>
          <w:docPart w:val="66B0799E797A461F862F680058590EFE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F7221A">
          <w:rPr>
            <w:rStyle w:val="PlaceholderText"/>
            <w:color w:val="auto"/>
          </w:rPr>
          <w:t>[Employee name]</w:t>
        </w:r>
      </w:sdtContent>
    </w:sdt>
    <w:r w:rsidR="00F7221A">
      <w:ptab w:relativeTo="margin" w:alignment="right" w:leader="none"/>
    </w:r>
    <w:r w:rsidR="00F7221A">
      <w:t xml:space="preserve">Page </w:t>
    </w:r>
    <w:r w:rsidR="00F7221A">
      <w:fldChar w:fldCharType="begin"/>
    </w:r>
    <w:r w:rsidR="00F7221A">
      <w:instrText xml:space="preserve"> PAGE  \* Arabic  \* MERGEFORMAT </w:instrText>
    </w:r>
    <w:r w:rsidR="00F7221A">
      <w:fldChar w:fldCharType="separate"/>
    </w:r>
    <w:r w:rsidR="00F7221A">
      <w:rPr>
        <w:noProof/>
      </w:rPr>
      <w:t>2</w:t>
    </w:r>
    <w:r w:rsidR="00F7221A">
      <w:fldChar w:fldCharType="end"/>
    </w:r>
    <w:r w:rsidR="00F7221A">
      <w:t xml:space="preserve"> of </w:t>
    </w:r>
    <w:fldSimple w:instr=" NUMPAGES  \* Arabic  \* MERGEFORMAT ">
      <w:r w:rsidR="00F7221A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036B" w14:textId="77777777" w:rsidR="00B31FF0" w:rsidRDefault="00B31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4BEC" w14:textId="77777777" w:rsidR="00C22B67" w:rsidRDefault="00C22B67">
      <w:pPr>
        <w:spacing w:before="0" w:after="0"/>
      </w:pPr>
      <w:r>
        <w:separator/>
      </w:r>
    </w:p>
  </w:footnote>
  <w:footnote w:type="continuationSeparator" w:id="0">
    <w:p w14:paraId="53A28C8B" w14:textId="77777777" w:rsidR="00C22B67" w:rsidRDefault="00C22B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4A03" w14:textId="77777777" w:rsidR="00B31FF0" w:rsidRDefault="00B31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A4F2" w14:textId="77777777" w:rsidR="001B4106" w:rsidRDefault="00F7221A">
    <w:pPr>
      <w:pStyle w:val="Header"/>
    </w:pPr>
    <w:r>
      <w:t>EMPLOYEE 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4062" w14:textId="77777777" w:rsidR="001B4106" w:rsidRDefault="00F7221A">
    <w:pPr>
      <w:pStyle w:val="Header"/>
    </w:pPr>
    <w:r>
      <w:t>EMPLOYEE ACCOMPLISHMENTS and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 w16cid:durableId="1793210917">
    <w:abstractNumId w:val="0"/>
  </w:num>
  <w:num w:numId="2" w16cid:durableId="1004015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1A"/>
    <w:rsid w:val="00002F51"/>
    <w:rsid w:val="001B4106"/>
    <w:rsid w:val="0042124A"/>
    <w:rsid w:val="0045487A"/>
    <w:rsid w:val="00474BBE"/>
    <w:rsid w:val="00A72BBE"/>
    <w:rsid w:val="00A7767E"/>
    <w:rsid w:val="00B31FF0"/>
    <w:rsid w:val="00C22B67"/>
    <w:rsid w:val="00E173CC"/>
    <w:rsid w:val="00E61BA8"/>
    <w:rsid w:val="00F7221A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E639D"/>
  <w15:chartTrackingRefBased/>
  <w15:docId w15:val="{3CBC374D-6903-4A66-91DB-8DAC4B2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anne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8B6655A28D4586B00A206A3775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2657-BF77-4F86-A1AD-2A4D01861F55}"/>
      </w:docPartPr>
      <w:docPartBody>
        <w:p w:rsidR="00BC7358" w:rsidRDefault="00BC7358">
          <w:pPr>
            <w:pStyle w:val="528B6655A28D4586B00A206A3775310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6B0799E797A461F862F68005859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D02F8-6A16-45F5-BDCA-BBC276FE2DCF}"/>
      </w:docPartPr>
      <w:docPartBody>
        <w:p w:rsidR="00BC7358" w:rsidRDefault="00BC7358">
          <w:pPr>
            <w:pStyle w:val="66B0799E797A461F862F680058590EFE"/>
          </w:pPr>
          <w:r>
            <w:t>[Achievements, accomplishments, and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58"/>
    <w:rsid w:val="00357FE4"/>
    <w:rsid w:val="00B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8B6655A28D4586B00A206A37753109">
    <w:name w:val="528B6655A28D4586B00A206A37753109"/>
  </w:style>
  <w:style w:type="paragraph" w:customStyle="1" w:styleId="66B0799E797A461F862F680058590EFE">
    <w:name w:val="66B0799E797A461F862F680058590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1694BFE17846AE90464C21DA72A7" ma:contentTypeVersion="16" ma:contentTypeDescription="Create a new document." ma:contentTypeScope="" ma:versionID="74b67c5324cda11457540a46049d0e79">
  <xsd:schema xmlns:xsd="http://www.w3.org/2001/XMLSchema" xmlns:xs="http://www.w3.org/2001/XMLSchema" xmlns:p="http://schemas.microsoft.com/office/2006/metadata/properties" xmlns:ns2="f9b407ba-efc9-48ea-9bbf-ecb4943afb7a" xmlns:ns3="6c1e1fad-67c4-4379-95c1-c6b4a01e1e4c" targetNamespace="http://schemas.microsoft.com/office/2006/metadata/properties" ma:root="true" ma:fieldsID="f4e9e3957a7dca8ba1f6b14a5889dc7c" ns2:_="" ns3:_="">
    <xsd:import namespace="f9b407ba-efc9-48ea-9bbf-ecb4943afb7a"/>
    <xsd:import namespace="6c1e1fad-67c4-4379-95c1-c6b4a01e1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407ba-efc9-48ea-9bbf-ecb4943af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e1fad-67c4-4379-95c1-c6b4a01e1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b317a5-048d-45e4-9351-0ee4706a71a7}" ma:internalName="TaxCatchAll" ma:showField="CatchAllData" ma:web="6c1e1fad-67c4-4379-95c1-c6b4a01e1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407ba-efc9-48ea-9bbf-ecb4943afb7a">
      <Terms xmlns="http://schemas.microsoft.com/office/infopath/2007/PartnerControls"/>
    </lcf76f155ced4ddcb4097134ff3c332f>
    <TaxCatchAll xmlns="6c1e1fad-67c4-4379-95c1-c6b4a01e1e4c"/>
  </documentManagement>
</p:properties>
</file>

<file path=customXml/itemProps1.xml><?xml version="1.0" encoding="utf-8"?>
<ds:datastoreItem xmlns:ds="http://schemas.openxmlformats.org/officeDocument/2006/customXml" ds:itemID="{BB76E803-CAED-49F5-97FC-76FC98C7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B064B-3EB4-4231-BAF2-4D75B3FBD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407ba-efc9-48ea-9bbf-ecb4943afb7a"/>
    <ds:schemaRef ds:uri="6c1e1fad-67c4-4379-95c1-c6b4a01e1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0BCBC-A6F3-4F3F-A3CC-623EE29E1FB9}">
  <ds:schemaRefs>
    <ds:schemaRef ds:uri="http://schemas.microsoft.com/office/2006/metadata/properties"/>
    <ds:schemaRef ds:uri="http://schemas.microsoft.com/office/infopath/2007/PartnerControls"/>
    <ds:schemaRef ds:uri="f9b407ba-efc9-48ea-9bbf-ecb4943afb7a"/>
    <ds:schemaRef ds:uri="6c1e1fad-67c4-4379-95c1-c6b4a01e1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evaluation.dotx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Kleinmeyer, Emily Anne E</dc:creator>
  <cp:keywords/>
  <cp:lastModifiedBy>Kirkey, Amy L</cp:lastModifiedBy>
  <cp:revision>2</cp:revision>
  <dcterms:created xsi:type="dcterms:W3CDTF">2022-11-18T20:46:00Z</dcterms:created>
  <dcterms:modified xsi:type="dcterms:W3CDTF">2022-11-18T20:46:00Z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  <property fmtid="{D5CDD505-2E9C-101B-9397-08002B2CF9AE}" pid="3" name="ContentTypeId">
    <vt:lpwstr>0x01010063E61694BFE17846AE90464C21DA72A7</vt:lpwstr>
  </property>
</Properties>
</file>